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4190" w14:textId="77777777" w:rsidR="0082176E" w:rsidRPr="00595222" w:rsidRDefault="00C44D94">
      <w:pPr>
        <w:pStyle w:val="Standard"/>
        <w:ind w:left="211" w:right="229"/>
        <w:jc w:val="center"/>
        <w:rPr>
          <w:rFonts w:eastAsia="Calibri" w:cs="Calibri"/>
          <w:b/>
          <w:bCs/>
          <w:color w:val="231F20"/>
          <w:lang w:val="pl-PL"/>
        </w:rPr>
      </w:pPr>
      <w:r w:rsidRPr="00595222">
        <w:rPr>
          <w:rFonts w:eastAsia="Calibri" w:cs="Calibri"/>
          <w:b/>
          <w:bCs/>
          <w:color w:val="231F20"/>
          <w:lang w:val="pl-PL"/>
        </w:rPr>
        <w:t>FORMULARZ INFORMACJI PRZEDSTAWIANYCH PRZEZ WNIOSKODAWCĘ</w:t>
      </w:r>
    </w:p>
    <w:p w14:paraId="0BA00011" w14:textId="77777777" w:rsidR="0082176E" w:rsidRPr="00595222" w:rsidRDefault="0082176E">
      <w:pPr>
        <w:pStyle w:val="Standard"/>
        <w:rPr>
          <w:rFonts w:eastAsia="Calibri" w:cs="Calibri"/>
          <w:color w:val="auto"/>
          <w:sz w:val="20"/>
          <w:szCs w:val="20"/>
          <w:lang w:val="pl-PL"/>
        </w:rPr>
      </w:pPr>
    </w:p>
    <w:p w14:paraId="142F3BFC" w14:textId="77777777" w:rsidR="0082176E" w:rsidRPr="00595222" w:rsidRDefault="0082176E">
      <w:pPr>
        <w:pStyle w:val="Standard"/>
        <w:spacing w:before="7"/>
        <w:rPr>
          <w:rFonts w:eastAsia="Calibri" w:cs="Calibri"/>
          <w:color w:val="auto"/>
          <w:sz w:val="20"/>
          <w:szCs w:val="20"/>
          <w:lang w:val="pl-PL"/>
        </w:rPr>
      </w:pPr>
    </w:p>
    <w:p w14:paraId="731CE1AD" w14:textId="77777777" w:rsidR="0082176E" w:rsidRPr="00595222" w:rsidRDefault="00C44D94" w:rsidP="00595222">
      <w:pPr>
        <w:pStyle w:val="Standard"/>
        <w:numPr>
          <w:ilvl w:val="0"/>
          <w:numId w:val="2"/>
        </w:numPr>
        <w:tabs>
          <w:tab w:val="left" w:pos="-137"/>
        </w:tabs>
        <w:rPr>
          <w:sz w:val="20"/>
          <w:szCs w:val="20"/>
          <w:lang w:val="pl-PL"/>
        </w:rPr>
      </w:pPr>
      <w:r w:rsidRPr="00595222">
        <w:rPr>
          <w:rFonts w:eastAsia="Calibri" w:cs="Calibri"/>
          <w:color w:val="231F20"/>
          <w:sz w:val="20"/>
          <w:szCs w:val="20"/>
          <w:lang w:val="pl-PL"/>
        </w:rPr>
        <w:t>Imię i nazwisko albo ﬁrma wnioskodawcy</w:t>
      </w:r>
    </w:p>
    <w:p w14:paraId="360A8D5A" w14:textId="77777777" w:rsidR="0082176E" w:rsidRPr="00595222" w:rsidRDefault="0082176E">
      <w:pPr>
        <w:pStyle w:val="Standard"/>
        <w:spacing w:before="5"/>
        <w:rPr>
          <w:rFonts w:eastAsia="Calibri" w:cs="Calibri"/>
          <w:color w:val="auto"/>
          <w:sz w:val="20"/>
          <w:szCs w:val="20"/>
          <w:lang w:val="pl-PL"/>
        </w:rPr>
      </w:pPr>
    </w:p>
    <w:p w14:paraId="4DDD97ED" w14:textId="77777777" w:rsidR="0082176E" w:rsidRPr="00595222" w:rsidRDefault="00C44D94" w:rsidP="00595222">
      <w:pPr>
        <w:pStyle w:val="Standard"/>
        <w:ind w:firstLine="360"/>
        <w:jc w:val="center"/>
        <w:rPr>
          <w:rFonts w:eastAsia="Calibri" w:cs="Calibri"/>
          <w:color w:val="231F20"/>
          <w:sz w:val="20"/>
          <w:szCs w:val="20"/>
          <w:lang w:val="pl-PL"/>
        </w:rPr>
      </w:pPr>
      <w:r w:rsidRPr="00595222">
        <w:rPr>
          <w:rFonts w:eastAsia="Calibri" w:cs="Calibri"/>
          <w:color w:val="231F20"/>
          <w:sz w:val="20"/>
          <w:szCs w:val="20"/>
          <w:lang w:val="pl-PL"/>
        </w:rPr>
        <w:t>……...............................…….…………........................….…………........................…............…………........................…..............</w:t>
      </w:r>
    </w:p>
    <w:p w14:paraId="491A3DF5" w14:textId="77777777" w:rsidR="0082176E" w:rsidRPr="00595222" w:rsidRDefault="0082176E">
      <w:pPr>
        <w:pStyle w:val="Standard"/>
        <w:spacing w:before="5"/>
        <w:rPr>
          <w:rFonts w:eastAsia="Calibri" w:cs="Calibri"/>
          <w:color w:val="auto"/>
          <w:sz w:val="20"/>
          <w:szCs w:val="20"/>
          <w:lang w:val="pl-PL"/>
        </w:rPr>
      </w:pPr>
    </w:p>
    <w:p w14:paraId="0EC7B833" w14:textId="77777777" w:rsidR="0082176E" w:rsidRPr="00595222" w:rsidRDefault="00C44D94" w:rsidP="00595222">
      <w:pPr>
        <w:pStyle w:val="Standard"/>
        <w:numPr>
          <w:ilvl w:val="0"/>
          <w:numId w:val="2"/>
        </w:numPr>
        <w:tabs>
          <w:tab w:val="left" w:pos="-137"/>
        </w:tabs>
        <w:rPr>
          <w:sz w:val="20"/>
          <w:szCs w:val="20"/>
          <w:lang w:val="pl-PL"/>
        </w:rPr>
      </w:pPr>
      <w:r w:rsidRPr="00595222">
        <w:rPr>
          <w:rFonts w:eastAsia="Calibri" w:cs="Calibri"/>
          <w:color w:val="231F20"/>
          <w:sz w:val="20"/>
          <w:szCs w:val="20"/>
          <w:lang w:val="pl-PL"/>
        </w:rPr>
        <w:t>Miejsce zamieszkania i adres albo siedziba i adres wnioskodawcy</w:t>
      </w:r>
    </w:p>
    <w:p w14:paraId="1EF227FD" w14:textId="77777777" w:rsidR="0082176E" w:rsidRPr="00595222" w:rsidRDefault="0082176E">
      <w:pPr>
        <w:pStyle w:val="Standard"/>
        <w:spacing w:before="5"/>
        <w:rPr>
          <w:rFonts w:eastAsia="Calibri" w:cs="Calibri"/>
          <w:color w:val="auto"/>
          <w:sz w:val="20"/>
          <w:szCs w:val="20"/>
          <w:lang w:val="pl-PL"/>
        </w:rPr>
      </w:pPr>
    </w:p>
    <w:p w14:paraId="4AF4D5DF" w14:textId="77777777" w:rsidR="0082176E" w:rsidRPr="00595222" w:rsidRDefault="00C44D94" w:rsidP="00595222">
      <w:pPr>
        <w:pStyle w:val="Standard"/>
        <w:ind w:left="122" w:right="49" w:firstLine="238"/>
        <w:jc w:val="center"/>
        <w:rPr>
          <w:rFonts w:eastAsia="Calibri" w:cs="Calibri"/>
          <w:color w:val="231F20"/>
          <w:sz w:val="20"/>
          <w:szCs w:val="20"/>
          <w:lang w:val="pl-PL"/>
        </w:rPr>
      </w:pPr>
      <w:r w:rsidRPr="00595222">
        <w:rPr>
          <w:rFonts w:eastAsia="Calibri" w:cs="Calibri"/>
          <w:color w:val="231F20"/>
          <w:sz w:val="20"/>
          <w:szCs w:val="20"/>
          <w:lang w:val="pl-PL"/>
        </w:rPr>
        <w:t>………….…………........................….………….......................................................…............…………........................….............</w:t>
      </w:r>
    </w:p>
    <w:p w14:paraId="2DBDB85C" w14:textId="77777777" w:rsidR="0082176E" w:rsidRPr="00595222" w:rsidRDefault="0082176E">
      <w:pPr>
        <w:pStyle w:val="Standard"/>
        <w:spacing w:before="5"/>
        <w:rPr>
          <w:rFonts w:eastAsia="Calibri" w:cs="Calibri"/>
          <w:color w:val="auto"/>
          <w:sz w:val="20"/>
          <w:szCs w:val="20"/>
          <w:lang w:val="pl-PL"/>
        </w:rPr>
      </w:pPr>
    </w:p>
    <w:p w14:paraId="62566DEC" w14:textId="77777777" w:rsidR="0082176E" w:rsidRPr="00595222" w:rsidRDefault="00C44D94" w:rsidP="00595222">
      <w:pPr>
        <w:pStyle w:val="Standard"/>
        <w:spacing w:before="5"/>
        <w:ind w:left="122" w:right="49" w:firstLine="238"/>
        <w:jc w:val="center"/>
        <w:rPr>
          <w:rFonts w:eastAsia="Calibri" w:cs="Calibri"/>
          <w:color w:val="231F20"/>
          <w:sz w:val="20"/>
          <w:szCs w:val="20"/>
          <w:lang w:val="pl-PL"/>
        </w:rPr>
      </w:pPr>
      <w:r w:rsidRPr="00595222">
        <w:rPr>
          <w:rFonts w:eastAsia="Calibri" w:cs="Calibri"/>
          <w:color w:val="231F20"/>
          <w:sz w:val="20"/>
          <w:szCs w:val="20"/>
          <w:lang w:val="pl-PL"/>
        </w:rPr>
        <w:t>………….…………........................….………….......................................................…............…………........................….............</w:t>
      </w:r>
    </w:p>
    <w:p w14:paraId="28C3E209" w14:textId="77777777" w:rsidR="0082176E" w:rsidRPr="00595222" w:rsidRDefault="0082176E">
      <w:pPr>
        <w:pStyle w:val="Standard"/>
        <w:ind w:left="380" w:right="229"/>
        <w:jc w:val="center"/>
        <w:rPr>
          <w:rFonts w:eastAsia="Calibri" w:cs="Calibri"/>
          <w:color w:val="231F20"/>
          <w:sz w:val="20"/>
          <w:szCs w:val="20"/>
          <w:lang w:val="pl-PL"/>
        </w:rPr>
      </w:pPr>
    </w:p>
    <w:p w14:paraId="7DC32AF0" w14:textId="77777777" w:rsidR="0082176E" w:rsidRPr="00595222" w:rsidRDefault="0082176E">
      <w:pPr>
        <w:pStyle w:val="Standard"/>
        <w:spacing w:before="5"/>
        <w:rPr>
          <w:rFonts w:eastAsia="Calibri" w:cs="Calibri"/>
          <w:color w:val="auto"/>
          <w:sz w:val="20"/>
          <w:szCs w:val="20"/>
          <w:lang w:val="pl-PL"/>
        </w:rPr>
      </w:pPr>
    </w:p>
    <w:p w14:paraId="435337D1" w14:textId="77777777" w:rsidR="0082176E" w:rsidRPr="00595222" w:rsidRDefault="00C44D94" w:rsidP="00595222">
      <w:pPr>
        <w:pStyle w:val="Standard"/>
        <w:numPr>
          <w:ilvl w:val="0"/>
          <w:numId w:val="2"/>
        </w:numPr>
        <w:tabs>
          <w:tab w:val="left" w:pos="-137"/>
        </w:tabs>
        <w:rPr>
          <w:sz w:val="20"/>
          <w:szCs w:val="20"/>
          <w:lang w:val="pl-PL"/>
        </w:rPr>
      </w:pPr>
      <w:r w:rsidRPr="00595222">
        <w:rPr>
          <w:rFonts w:eastAsia="Calibri" w:cs="Calibri"/>
          <w:color w:val="231F20"/>
          <w:sz w:val="20"/>
          <w:szCs w:val="20"/>
          <w:lang w:val="pl-PL"/>
        </w:rPr>
        <w:t>Rodzaj prowadzonej działalności, w związku z którą ubiega się o pomoc</w:t>
      </w:r>
      <w:r w:rsidR="00595222">
        <w:rPr>
          <w:rFonts w:eastAsia="Calibri" w:cs="Calibri"/>
          <w:color w:val="231F20"/>
          <w:sz w:val="20"/>
          <w:szCs w:val="20"/>
          <w:lang w:val="pl-PL"/>
        </w:rPr>
        <w:t xml:space="preserve"> </w:t>
      </w:r>
      <w:r w:rsidRPr="00595222">
        <w:rPr>
          <w:rFonts w:eastAsia="Calibri" w:cs="Calibri"/>
          <w:color w:val="231F20"/>
          <w:sz w:val="20"/>
          <w:szCs w:val="20"/>
          <w:lang w:val="pl-PL"/>
        </w:rPr>
        <w:t>*):</w:t>
      </w:r>
    </w:p>
    <w:p w14:paraId="6A9125DD" w14:textId="77777777" w:rsidR="0082176E" w:rsidRPr="00595222" w:rsidRDefault="00C44D94" w:rsidP="00595222">
      <w:pPr>
        <w:pStyle w:val="Standard"/>
        <w:numPr>
          <w:ilvl w:val="0"/>
          <w:numId w:val="4"/>
        </w:numPr>
        <w:spacing w:before="41"/>
        <w:ind w:right="184"/>
        <w:rPr>
          <w:sz w:val="20"/>
          <w:szCs w:val="20"/>
          <w:lang w:val="pl-PL"/>
        </w:rPr>
      </w:pPr>
      <w:bookmarkStart w:id="0" w:name="Unknown1"/>
      <w:bookmarkStart w:id="1" w:name="Unknown"/>
      <w:bookmarkStart w:id="2" w:name="Unknown2"/>
      <w:bookmarkEnd w:id="0"/>
      <w:bookmarkEnd w:id="1"/>
      <w:bookmarkEnd w:id="2"/>
      <w:r w:rsidRPr="00595222">
        <w:rPr>
          <w:rFonts w:eastAsia="Calibri" w:cs="Calibri"/>
          <w:color w:val="231F20"/>
          <w:sz w:val="20"/>
          <w:szCs w:val="20"/>
          <w:lang w:val="pl-PL"/>
        </w:rPr>
        <w:t>działalność w rolnictwie</w:t>
      </w:r>
    </w:p>
    <w:p w14:paraId="5D66806D" w14:textId="77777777" w:rsidR="0082176E" w:rsidRPr="00595222" w:rsidRDefault="00C44D94" w:rsidP="00595222">
      <w:pPr>
        <w:pStyle w:val="Standard"/>
        <w:numPr>
          <w:ilvl w:val="0"/>
          <w:numId w:val="4"/>
        </w:numPr>
        <w:spacing w:before="41"/>
        <w:ind w:right="184"/>
        <w:rPr>
          <w:sz w:val="20"/>
          <w:szCs w:val="20"/>
          <w:lang w:val="pl-PL"/>
        </w:rPr>
      </w:pPr>
      <w:r w:rsidRPr="00595222">
        <w:rPr>
          <w:rFonts w:eastAsia="Calibri" w:cs="Calibri"/>
          <w:color w:val="231F20"/>
          <w:sz w:val="20"/>
          <w:szCs w:val="20"/>
          <w:lang w:val="pl-PL"/>
        </w:rPr>
        <w:t>działalność w rybołówstwie</w:t>
      </w:r>
    </w:p>
    <w:p w14:paraId="4059BA14" w14:textId="77777777" w:rsidR="0082176E" w:rsidRPr="00595222" w:rsidRDefault="0082176E">
      <w:pPr>
        <w:pStyle w:val="Standard"/>
        <w:spacing w:before="6"/>
        <w:rPr>
          <w:rFonts w:eastAsia="Calibri" w:cs="Calibri"/>
          <w:color w:val="auto"/>
          <w:sz w:val="20"/>
          <w:szCs w:val="20"/>
          <w:lang w:val="pl-PL"/>
        </w:rPr>
      </w:pPr>
    </w:p>
    <w:p w14:paraId="4D445AFF" w14:textId="77777777" w:rsidR="0082176E" w:rsidRPr="00595222" w:rsidRDefault="00C44D94" w:rsidP="00595222">
      <w:pPr>
        <w:pStyle w:val="Standard"/>
        <w:numPr>
          <w:ilvl w:val="0"/>
          <w:numId w:val="2"/>
        </w:numPr>
        <w:tabs>
          <w:tab w:val="left" w:pos="1"/>
        </w:tabs>
        <w:rPr>
          <w:sz w:val="20"/>
          <w:szCs w:val="20"/>
          <w:lang w:val="pl-PL"/>
        </w:rPr>
      </w:pPr>
      <w:r w:rsidRPr="00595222">
        <w:rPr>
          <w:rFonts w:eastAsia="Calibri" w:cs="Calibri"/>
          <w:color w:val="231F20"/>
          <w:sz w:val="20"/>
          <w:szCs w:val="20"/>
          <w:lang w:val="pl-PL"/>
        </w:rPr>
        <w:t>Informacja o otrzymanej pomocy publicznej w odniesieniu do tych samych kosztów kwaliﬁkujących się do objęcia pomocą,</w:t>
      </w:r>
      <w:r w:rsidR="00595222" w:rsidRPr="00595222">
        <w:rPr>
          <w:rFonts w:eastAsia="Calibri" w:cs="Calibri"/>
          <w:color w:val="231F20"/>
          <w:sz w:val="20"/>
          <w:szCs w:val="20"/>
          <w:lang w:val="pl-PL"/>
        </w:rPr>
        <w:t xml:space="preserve"> </w:t>
      </w:r>
      <w:r w:rsidRPr="00595222">
        <w:rPr>
          <w:rFonts w:eastAsia="Calibri" w:cs="Calibri"/>
          <w:color w:val="231F20"/>
          <w:sz w:val="20"/>
          <w:szCs w:val="20"/>
          <w:lang w:val="pl-PL"/>
        </w:rPr>
        <w:t>na których pokrycie ma być udzielona pomoc de minimis w rolnictwie lub rybołówstwie</w:t>
      </w:r>
    </w:p>
    <w:p w14:paraId="5263B849" w14:textId="77777777" w:rsidR="0082176E" w:rsidRPr="00595222" w:rsidRDefault="0082176E">
      <w:pPr>
        <w:pStyle w:val="Standard"/>
        <w:spacing w:before="4"/>
        <w:rPr>
          <w:rFonts w:eastAsia="Calibri" w:cs="Calibri"/>
          <w:color w:val="auto"/>
          <w:sz w:val="20"/>
          <w:szCs w:val="20"/>
          <w:lang w:val="pl-PL"/>
        </w:rPr>
      </w:pPr>
    </w:p>
    <w:tbl>
      <w:tblPr>
        <w:tblW w:w="98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1867"/>
        <w:gridCol w:w="1867"/>
        <w:gridCol w:w="1867"/>
        <w:gridCol w:w="1867"/>
        <w:gridCol w:w="1867"/>
      </w:tblGrid>
      <w:tr w:rsidR="0082176E" w:rsidRPr="00595222" w14:paraId="387BC26E" w14:textId="77777777" w:rsidTr="0059522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A594" w14:textId="77777777" w:rsidR="0082176E" w:rsidRPr="00595222" w:rsidRDefault="0082176E" w:rsidP="00595222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125A0F89" w14:textId="77777777" w:rsidR="0082176E" w:rsidRPr="00595222" w:rsidRDefault="00C44D94" w:rsidP="00595222">
            <w:pPr>
              <w:jc w:val="center"/>
              <w:rPr>
                <w:sz w:val="20"/>
                <w:szCs w:val="20"/>
                <w:lang w:val="pl-PL"/>
              </w:rPr>
            </w:pPr>
            <w:r w:rsidRPr="00595222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BC69" w14:textId="77777777" w:rsidR="0082176E" w:rsidRPr="00595222" w:rsidRDefault="00C44D94" w:rsidP="00595222">
            <w:pPr>
              <w:jc w:val="center"/>
              <w:rPr>
                <w:sz w:val="20"/>
                <w:szCs w:val="20"/>
                <w:lang w:val="pl-PL"/>
              </w:rPr>
            </w:pPr>
            <w:r w:rsidRPr="00595222">
              <w:rPr>
                <w:sz w:val="20"/>
                <w:szCs w:val="20"/>
                <w:lang w:val="pl-PL"/>
              </w:rPr>
              <w:t>Dzień udzielenia pomocy</w:t>
            </w:r>
            <w:r w:rsidRPr="00595222">
              <w:rPr>
                <w:sz w:val="20"/>
                <w:szCs w:val="20"/>
                <w:vertAlign w:val="superscript"/>
                <w:lang w:val="pl-PL"/>
              </w:rPr>
              <w:t>1)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C01D" w14:textId="77777777" w:rsidR="0082176E" w:rsidRPr="00595222" w:rsidRDefault="00C44D94" w:rsidP="00595222">
            <w:pPr>
              <w:jc w:val="center"/>
              <w:rPr>
                <w:sz w:val="20"/>
                <w:szCs w:val="20"/>
                <w:lang w:val="pl-PL"/>
              </w:rPr>
            </w:pPr>
            <w:r w:rsidRPr="00595222">
              <w:rPr>
                <w:sz w:val="20"/>
                <w:szCs w:val="20"/>
                <w:lang w:val="pl-PL"/>
              </w:rPr>
              <w:t>Podstawa prawna</w:t>
            </w:r>
            <w:r w:rsidRPr="00595222">
              <w:rPr>
                <w:sz w:val="20"/>
                <w:szCs w:val="20"/>
                <w:vertAlign w:val="superscript"/>
                <w:lang w:val="pl-PL"/>
              </w:rPr>
              <w:t>2)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0CAD" w14:textId="77777777" w:rsidR="0082176E" w:rsidRPr="00595222" w:rsidRDefault="00C44D94" w:rsidP="00595222">
            <w:pPr>
              <w:jc w:val="center"/>
              <w:rPr>
                <w:sz w:val="20"/>
                <w:szCs w:val="20"/>
                <w:lang w:val="pl-PL"/>
              </w:rPr>
            </w:pPr>
            <w:r w:rsidRPr="00595222">
              <w:rPr>
                <w:sz w:val="20"/>
                <w:szCs w:val="20"/>
                <w:lang w:val="pl-PL"/>
              </w:rPr>
              <w:t>Wartość</w:t>
            </w:r>
            <w:r w:rsidR="00595222" w:rsidRPr="00595222">
              <w:rPr>
                <w:sz w:val="20"/>
                <w:szCs w:val="20"/>
                <w:lang w:val="pl-PL"/>
              </w:rPr>
              <w:br/>
            </w:r>
            <w:r w:rsidRPr="00595222">
              <w:rPr>
                <w:sz w:val="20"/>
                <w:szCs w:val="20"/>
                <w:lang w:val="pl-PL"/>
              </w:rPr>
              <w:t>pomocy</w:t>
            </w:r>
            <w:r w:rsidRPr="00595222">
              <w:rPr>
                <w:sz w:val="20"/>
                <w:szCs w:val="20"/>
                <w:vertAlign w:val="superscript"/>
                <w:lang w:val="pl-PL"/>
              </w:rPr>
              <w:t>3)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114E" w14:textId="77777777" w:rsidR="0082176E" w:rsidRPr="00595222" w:rsidRDefault="00C44D94" w:rsidP="00595222">
            <w:pPr>
              <w:jc w:val="center"/>
              <w:rPr>
                <w:sz w:val="20"/>
                <w:szCs w:val="20"/>
                <w:lang w:val="pl-PL"/>
              </w:rPr>
            </w:pPr>
            <w:r w:rsidRPr="00595222">
              <w:rPr>
                <w:sz w:val="20"/>
                <w:szCs w:val="20"/>
                <w:lang w:val="pl-PL"/>
              </w:rPr>
              <w:t>Forma pomocy</w:t>
            </w:r>
            <w:r w:rsidRPr="00595222">
              <w:rPr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4A99D" w14:textId="77777777" w:rsidR="0082176E" w:rsidRPr="00595222" w:rsidRDefault="00C44D94" w:rsidP="00595222">
            <w:pPr>
              <w:jc w:val="center"/>
              <w:rPr>
                <w:sz w:val="20"/>
                <w:szCs w:val="20"/>
                <w:lang w:val="pl-PL"/>
              </w:rPr>
            </w:pPr>
            <w:r w:rsidRPr="00595222">
              <w:rPr>
                <w:sz w:val="20"/>
                <w:szCs w:val="20"/>
                <w:lang w:val="pl-PL"/>
              </w:rPr>
              <w:t>Przeznaczenie pomocy</w:t>
            </w:r>
            <w:r w:rsidRPr="00595222">
              <w:rPr>
                <w:sz w:val="20"/>
                <w:szCs w:val="20"/>
                <w:vertAlign w:val="superscript"/>
                <w:lang w:val="pl-PL"/>
              </w:rPr>
              <w:t>5)</w:t>
            </w:r>
          </w:p>
        </w:tc>
      </w:tr>
      <w:tr w:rsidR="0082176E" w:rsidRPr="00595222" w14:paraId="07F74DB1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B9FE" w14:textId="77777777" w:rsidR="0082176E" w:rsidRPr="00595222" w:rsidRDefault="00C44D94">
            <w:pPr>
              <w:pStyle w:val="Standard"/>
              <w:spacing w:before="26"/>
              <w:jc w:val="center"/>
              <w:rPr>
                <w:rFonts w:eastAsia="Calibri" w:cs="Calibri"/>
                <w:color w:val="231F20"/>
                <w:sz w:val="20"/>
                <w:szCs w:val="20"/>
                <w:lang w:val="pl-PL"/>
              </w:rPr>
            </w:pPr>
            <w:r w:rsidRPr="00595222">
              <w:rPr>
                <w:rFonts w:eastAsia="Calibri" w:cs="Calibr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42C7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AFBA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A2779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0993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12437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</w:tr>
      <w:tr w:rsidR="0082176E" w:rsidRPr="00595222" w14:paraId="557EA507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C2E95" w14:textId="77777777" w:rsidR="0082176E" w:rsidRPr="00595222" w:rsidRDefault="00C44D94">
            <w:pPr>
              <w:pStyle w:val="Standard"/>
              <w:spacing w:before="26"/>
              <w:jc w:val="center"/>
              <w:rPr>
                <w:rFonts w:eastAsia="Calibri" w:cs="Calibri"/>
                <w:color w:val="231F20"/>
                <w:sz w:val="20"/>
                <w:szCs w:val="20"/>
                <w:lang w:val="pl-PL"/>
              </w:rPr>
            </w:pPr>
            <w:r w:rsidRPr="00595222">
              <w:rPr>
                <w:rFonts w:eastAsia="Calibri" w:cs="Calibr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D536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72C3E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2621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B780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7879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</w:tr>
      <w:tr w:rsidR="0082176E" w:rsidRPr="00595222" w14:paraId="6A185D9B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ED1C" w14:textId="77777777" w:rsidR="0082176E" w:rsidRPr="00595222" w:rsidRDefault="00C44D94">
            <w:pPr>
              <w:pStyle w:val="Standard"/>
              <w:spacing w:before="26"/>
              <w:jc w:val="center"/>
              <w:rPr>
                <w:rFonts w:eastAsia="Calibri" w:cs="Calibri"/>
                <w:color w:val="231F20"/>
                <w:sz w:val="20"/>
                <w:szCs w:val="20"/>
                <w:lang w:val="pl-PL"/>
              </w:rPr>
            </w:pPr>
            <w:r w:rsidRPr="00595222">
              <w:rPr>
                <w:rFonts w:eastAsia="Calibri" w:cs="Calibr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36C5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7F71D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DB51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8CB7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C1D9A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</w:tr>
      <w:tr w:rsidR="0082176E" w:rsidRPr="00595222" w14:paraId="5C30F7D9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FA25" w14:textId="77777777" w:rsidR="0082176E" w:rsidRPr="00595222" w:rsidRDefault="00C44D94">
            <w:pPr>
              <w:pStyle w:val="Standard"/>
              <w:spacing w:before="26"/>
              <w:jc w:val="center"/>
              <w:rPr>
                <w:rFonts w:eastAsia="Calibri" w:cs="Calibri"/>
                <w:color w:val="231F20"/>
                <w:sz w:val="20"/>
                <w:szCs w:val="20"/>
                <w:lang w:val="pl-PL"/>
              </w:rPr>
            </w:pPr>
            <w:r w:rsidRPr="00595222">
              <w:rPr>
                <w:rFonts w:eastAsia="Calibri" w:cs="Calibr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3A6E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5166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7BD0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CF84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DA56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</w:tr>
      <w:tr w:rsidR="0082176E" w:rsidRPr="00595222" w14:paraId="396558A2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1B2B" w14:textId="77777777" w:rsidR="0082176E" w:rsidRPr="00595222" w:rsidRDefault="00C44D94">
            <w:pPr>
              <w:pStyle w:val="Standard"/>
              <w:spacing w:before="26"/>
              <w:jc w:val="center"/>
              <w:rPr>
                <w:rFonts w:eastAsia="Calibri" w:cs="Calibri"/>
                <w:color w:val="231F20"/>
                <w:sz w:val="20"/>
                <w:szCs w:val="20"/>
                <w:lang w:val="pl-PL"/>
              </w:rPr>
            </w:pPr>
            <w:r w:rsidRPr="00595222">
              <w:rPr>
                <w:rFonts w:eastAsia="Calibri" w:cs="Calibr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2A93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F6BB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6005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4B81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435F" w14:textId="77777777" w:rsidR="0082176E" w:rsidRPr="00595222" w:rsidRDefault="0082176E">
            <w:pPr>
              <w:pStyle w:val="Standard"/>
              <w:rPr>
                <w:rFonts w:eastAsia="Calibri" w:cs="Calibri"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00061B21" w14:textId="77777777" w:rsidR="0082176E" w:rsidRPr="00595222" w:rsidRDefault="0082176E">
      <w:pPr>
        <w:pStyle w:val="Standard"/>
        <w:rPr>
          <w:rFonts w:eastAsia="Calibri" w:cs="Calibri"/>
          <w:color w:val="auto"/>
          <w:sz w:val="20"/>
          <w:szCs w:val="20"/>
          <w:lang w:val="pl-PL"/>
        </w:rPr>
      </w:pPr>
    </w:p>
    <w:p w14:paraId="054B7BBC" w14:textId="77777777" w:rsidR="0082176E" w:rsidRPr="00595222" w:rsidRDefault="0082176E">
      <w:pPr>
        <w:pStyle w:val="Standard"/>
        <w:spacing w:before="5"/>
        <w:rPr>
          <w:rFonts w:eastAsia="Calibri" w:cs="Calibri"/>
          <w:color w:val="auto"/>
          <w:sz w:val="20"/>
          <w:szCs w:val="20"/>
          <w:lang w:val="pl-PL"/>
        </w:rPr>
      </w:pPr>
    </w:p>
    <w:p w14:paraId="3BD69E5C" w14:textId="77777777" w:rsidR="0082176E" w:rsidRPr="00595222" w:rsidRDefault="00C44D94" w:rsidP="00595222">
      <w:pPr>
        <w:pStyle w:val="Standard"/>
        <w:spacing w:before="71"/>
        <w:ind w:right="184"/>
        <w:rPr>
          <w:sz w:val="20"/>
          <w:szCs w:val="20"/>
          <w:lang w:val="pl-PL"/>
        </w:rPr>
      </w:pPr>
      <w:r w:rsidRPr="00595222">
        <w:rPr>
          <w:rFonts w:eastAsia="Calibri" w:cs="Calibri"/>
          <w:color w:val="231F20"/>
          <w:sz w:val="20"/>
          <w:szCs w:val="20"/>
          <w:lang w:val="pl-PL"/>
        </w:rPr>
        <w:t>Objaśnienia:</w:t>
      </w:r>
    </w:p>
    <w:p w14:paraId="3386065C" w14:textId="77777777" w:rsidR="0082176E" w:rsidRPr="00595222" w:rsidRDefault="00C44D94" w:rsidP="00595222">
      <w:pPr>
        <w:pStyle w:val="Bezodstpw"/>
        <w:numPr>
          <w:ilvl w:val="0"/>
          <w:numId w:val="5"/>
        </w:numPr>
        <w:rPr>
          <w:sz w:val="20"/>
          <w:szCs w:val="20"/>
          <w:lang w:val="pl-PL"/>
        </w:rPr>
      </w:pPr>
      <w:r w:rsidRPr="00595222">
        <w:rPr>
          <w:rFonts w:eastAsia="Verdana" w:cs="Verdana"/>
          <w:i/>
          <w:sz w:val="20"/>
          <w:szCs w:val="20"/>
          <w:lang w:val="pl-PL"/>
        </w:rPr>
        <w:t xml:space="preserve">Dzień udzielenia pomocy </w:t>
      </w:r>
      <w:r w:rsidRPr="00595222">
        <w:rPr>
          <w:sz w:val="20"/>
          <w:szCs w:val="20"/>
          <w:lang w:val="pl-PL"/>
        </w:rPr>
        <w:t>— podać dzień udzielenia pomocy wynikający z decyzji lub umowy.</w:t>
      </w:r>
    </w:p>
    <w:p w14:paraId="37AEBE01" w14:textId="77777777" w:rsidR="0082176E" w:rsidRPr="00595222" w:rsidRDefault="00C44D94" w:rsidP="00595222">
      <w:pPr>
        <w:pStyle w:val="Bezodstpw"/>
        <w:numPr>
          <w:ilvl w:val="0"/>
          <w:numId w:val="5"/>
        </w:numPr>
        <w:rPr>
          <w:sz w:val="20"/>
          <w:szCs w:val="20"/>
          <w:lang w:val="pl-PL"/>
        </w:rPr>
      </w:pPr>
      <w:r w:rsidRPr="00595222">
        <w:rPr>
          <w:rFonts w:eastAsia="Verdana" w:cs="Verdana"/>
          <w:i/>
          <w:sz w:val="20"/>
          <w:szCs w:val="20"/>
          <w:lang w:val="pl-PL"/>
        </w:rPr>
        <w:t xml:space="preserve">Podstawa prawna </w:t>
      </w:r>
      <w:r w:rsidRPr="00595222">
        <w:rPr>
          <w:sz w:val="20"/>
          <w:szCs w:val="20"/>
          <w:lang w:val="pl-PL"/>
        </w:rPr>
        <w:t>— podać tytuł aktu prawnego stanowiącego podstawę do udzielenia  pomocy.</w:t>
      </w:r>
    </w:p>
    <w:p w14:paraId="45BC0A40" w14:textId="77777777" w:rsidR="0082176E" w:rsidRPr="00595222" w:rsidRDefault="00C44D94" w:rsidP="00595222">
      <w:pPr>
        <w:pStyle w:val="Bezodstpw"/>
        <w:numPr>
          <w:ilvl w:val="0"/>
          <w:numId w:val="5"/>
        </w:numPr>
        <w:rPr>
          <w:sz w:val="20"/>
          <w:szCs w:val="20"/>
          <w:lang w:val="pl-PL"/>
        </w:rPr>
      </w:pPr>
      <w:r w:rsidRPr="00595222">
        <w:rPr>
          <w:rFonts w:eastAsia="Verdana" w:cs="Verdana"/>
          <w:i/>
          <w:sz w:val="20"/>
          <w:szCs w:val="20"/>
          <w:lang w:val="pl-PL"/>
        </w:rPr>
        <w:t xml:space="preserve">Wartość otrzymanej pomocy </w:t>
      </w:r>
      <w:r w:rsidRPr="00595222">
        <w:rPr>
          <w:sz w:val="20"/>
          <w:szCs w:val="20"/>
          <w:lang w:val="pl-PL"/>
        </w:rPr>
        <w:t>— podać wartość pomocy jako ekwiwalent dotacji brutto określony w decyzji lub umowie.</w:t>
      </w:r>
    </w:p>
    <w:p w14:paraId="59E20394" w14:textId="77777777" w:rsidR="0082176E" w:rsidRPr="00595222" w:rsidRDefault="00C44D94" w:rsidP="00595222">
      <w:pPr>
        <w:pStyle w:val="Bezodstpw"/>
        <w:numPr>
          <w:ilvl w:val="0"/>
          <w:numId w:val="5"/>
        </w:numPr>
        <w:rPr>
          <w:sz w:val="20"/>
          <w:szCs w:val="20"/>
          <w:lang w:val="pl-PL"/>
        </w:rPr>
      </w:pPr>
      <w:r w:rsidRPr="00595222">
        <w:rPr>
          <w:rFonts w:eastAsia="Verdana" w:cs="Verdana"/>
          <w:i/>
          <w:sz w:val="20"/>
          <w:szCs w:val="20"/>
          <w:lang w:val="pl-PL"/>
        </w:rPr>
        <w:t xml:space="preserve">Forma pomocy </w:t>
      </w:r>
      <w:r w:rsidRPr="00595222">
        <w:rPr>
          <w:sz w:val="20"/>
          <w:szCs w:val="20"/>
          <w:lang w:val="pl-PL"/>
        </w:rPr>
        <w:t>— wpisać formę otrzymanej pomocy, tj. dotacja, dopłaty do oprocentowania kredytów, zwolnienie lub umorzenie z podatku lub opłat, refundacje w całości lub w części, lub inne.</w:t>
      </w:r>
    </w:p>
    <w:p w14:paraId="4EB025CC" w14:textId="77777777" w:rsidR="0082176E" w:rsidRPr="00595222" w:rsidRDefault="00C44D94" w:rsidP="00595222">
      <w:pPr>
        <w:pStyle w:val="Bezodstpw"/>
        <w:numPr>
          <w:ilvl w:val="0"/>
          <w:numId w:val="5"/>
        </w:numPr>
        <w:rPr>
          <w:sz w:val="20"/>
          <w:szCs w:val="20"/>
          <w:lang w:val="pl-PL"/>
        </w:rPr>
      </w:pPr>
      <w:r w:rsidRPr="00595222">
        <w:rPr>
          <w:rFonts w:eastAsia="Verdana" w:cs="Verdana"/>
          <w:i/>
          <w:sz w:val="20"/>
          <w:szCs w:val="20"/>
          <w:lang w:val="pl-PL"/>
        </w:rPr>
        <w:t xml:space="preserve">Przeznaczenie otrzymanej pomocy </w:t>
      </w:r>
      <w:r w:rsidRPr="00595222">
        <w:rPr>
          <w:sz w:val="20"/>
          <w:szCs w:val="20"/>
          <w:lang w:val="pl-PL"/>
        </w:rPr>
        <w:t>— wskazać, czy koszty, które zostały objęte pomocą, dotyczą inwestycji w gospodarstwie rolnym lub w rybołówstwie czy działalności bieżącej.</w:t>
      </w:r>
    </w:p>
    <w:p w14:paraId="56A6E590" w14:textId="77777777" w:rsidR="0082176E" w:rsidRPr="00595222" w:rsidRDefault="0082176E">
      <w:pPr>
        <w:pStyle w:val="Standard"/>
        <w:rPr>
          <w:rFonts w:eastAsia="Calibri" w:cs="Calibri"/>
          <w:color w:val="auto"/>
          <w:sz w:val="20"/>
          <w:szCs w:val="20"/>
          <w:lang w:val="pl-PL"/>
        </w:rPr>
      </w:pPr>
    </w:p>
    <w:p w14:paraId="5BC1B913" w14:textId="77777777" w:rsidR="0082176E" w:rsidRPr="00595222" w:rsidRDefault="0082176E">
      <w:pPr>
        <w:pStyle w:val="Standard"/>
        <w:rPr>
          <w:rFonts w:eastAsia="Calibri" w:cs="Calibri"/>
          <w:color w:val="auto"/>
          <w:sz w:val="20"/>
          <w:szCs w:val="20"/>
          <w:lang w:val="pl-PL"/>
        </w:rPr>
      </w:pPr>
    </w:p>
    <w:p w14:paraId="31E60018" w14:textId="77777777" w:rsidR="0082176E" w:rsidRPr="00595222" w:rsidRDefault="0082176E">
      <w:pPr>
        <w:pStyle w:val="Standard"/>
        <w:spacing w:before="10"/>
        <w:rPr>
          <w:rFonts w:eastAsia="Calibri" w:cs="Calibri"/>
          <w:color w:val="auto"/>
          <w:sz w:val="20"/>
          <w:szCs w:val="20"/>
          <w:lang w:val="pl-PL"/>
        </w:rPr>
      </w:pPr>
    </w:p>
    <w:p w14:paraId="5F9E6BAA" w14:textId="77777777" w:rsidR="0082176E" w:rsidRPr="00595222" w:rsidRDefault="00C44D94">
      <w:pPr>
        <w:pStyle w:val="Standard"/>
        <w:ind w:left="120" w:right="184"/>
        <w:rPr>
          <w:sz w:val="20"/>
          <w:szCs w:val="20"/>
          <w:lang w:val="pl-PL"/>
        </w:rPr>
      </w:pPr>
      <w:r w:rsidRPr="00595222">
        <w:rPr>
          <w:rFonts w:eastAsia="Calibri" w:cs="Calibri"/>
          <w:color w:val="231F20"/>
          <w:sz w:val="20"/>
          <w:szCs w:val="20"/>
          <w:lang w:val="pl-PL"/>
        </w:rPr>
        <w:t>Dane osoby upoważnionej do podpisania informacji:</w:t>
      </w:r>
    </w:p>
    <w:p w14:paraId="5B953585" w14:textId="77777777" w:rsidR="0082176E" w:rsidRPr="00595222" w:rsidRDefault="0082176E">
      <w:pPr>
        <w:pStyle w:val="Standard"/>
        <w:rPr>
          <w:rFonts w:eastAsia="Calibri" w:cs="Calibri"/>
          <w:color w:val="auto"/>
          <w:sz w:val="20"/>
          <w:szCs w:val="20"/>
          <w:lang w:val="pl-PL"/>
        </w:rPr>
      </w:pPr>
    </w:p>
    <w:p w14:paraId="06330437" w14:textId="77777777" w:rsidR="0082176E" w:rsidRPr="00595222" w:rsidRDefault="0082176E">
      <w:pPr>
        <w:pStyle w:val="Standard"/>
        <w:rPr>
          <w:rFonts w:eastAsia="Calibri" w:cs="Calibri"/>
          <w:color w:val="auto"/>
          <w:sz w:val="20"/>
          <w:szCs w:val="20"/>
          <w:lang w:val="pl-PL"/>
        </w:rPr>
      </w:pPr>
    </w:p>
    <w:p w14:paraId="6E355DBC" w14:textId="77777777" w:rsidR="0082176E" w:rsidRPr="00595222" w:rsidRDefault="0082176E">
      <w:pPr>
        <w:pStyle w:val="Standard"/>
        <w:rPr>
          <w:rFonts w:eastAsia="Calibri" w:cs="Calibri"/>
          <w:color w:val="auto"/>
          <w:sz w:val="20"/>
          <w:szCs w:val="20"/>
          <w:lang w:val="pl-PL"/>
        </w:rPr>
      </w:pPr>
    </w:p>
    <w:p w14:paraId="1059F880" w14:textId="77777777" w:rsidR="0082176E" w:rsidRPr="00595222" w:rsidRDefault="0082176E">
      <w:pPr>
        <w:pStyle w:val="Standard"/>
        <w:rPr>
          <w:rFonts w:eastAsia="Calibri" w:cs="Calibri"/>
          <w:color w:val="auto"/>
          <w:sz w:val="20"/>
          <w:szCs w:val="20"/>
          <w:lang w:val="pl-PL"/>
        </w:rPr>
      </w:pPr>
    </w:p>
    <w:p w14:paraId="669EFC12" w14:textId="77777777" w:rsidR="00595222" w:rsidRPr="00595222" w:rsidRDefault="00595222" w:rsidP="00595222">
      <w:pPr>
        <w:pStyle w:val="Standard"/>
        <w:tabs>
          <w:tab w:val="left" w:pos="4705"/>
        </w:tabs>
        <w:ind w:right="184"/>
        <w:rPr>
          <w:rFonts w:eastAsia="Calibri" w:cs="Calibri"/>
          <w:color w:val="231F20"/>
          <w:sz w:val="20"/>
          <w:szCs w:val="20"/>
          <w:lang w:val="pl-PL"/>
        </w:rPr>
      </w:pPr>
    </w:p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855"/>
        <w:gridCol w:w="4854"/>
      </w:tblGrid>
      <w:tr w:rsidR="00595222" w:rsidRPr="00AD6894" w14:paraId="27FA333D" w14:textId="77777777" w:rsidTr="00AD6894">
        <w:tc>
          <w:tcPr>
            <w:tcW w:w="4889" w:type="dxa"/>
            <w:shd w:val="clear" w:color="auto" w:fill="auto"/>
          </w:tcPr>
          <w:p w14:paraId="7C3939DE" w14:textId="77777777" w:rsidR="00595222" w:rsidRPr="00AD6894" w:rsidRDefault="00595222" w:rsidP="00AD6894">
            <w:pPr>
              <w:pStyle w:val="Standard"/>
              <w:tabs>
                <w:tab w:val="left" w:pos="4705"/>
              </w:tabs>
              <w:ind w:right="184"/>
              <w:jc w:val="center"/>
              <w:rPr>
                <w:rFonts w:eastAsia="Calibri" w:cs="Calibri"/>
                <w:color w:val="231F20"/>
                <w:sz w:val="20"/>
                <w:szCs w:val="20"/>
                <w:lang w:val="pl-PL"/>
              </w:rPr>
            </w:pPr>
            <w:r w:rsidRPr="00AD6894">
              <w:rPr>
                <w:rFonts w:eastAsia="Calibri" w:cs="Calibri"/>
                <w:color w:val="231F20"/>
                <w:sz w:val="20"/>
                <w:szCs w:val="20"/>
                <w:lang w:val="pl-PL"/>
              </w:rPr>
              <w:t>…................................................................................</w:t>
            </w:r>
            <w:r w:rsidRPr="00AD6894">
              <w:rPr>
                <w:rFonts w:eastAsia="Calibri" w:cs="Calibri"/>
                <w:color w:val="231F20"/>
                <w:sz w:val="20"/>
                <w:szCs w:val="20"/>
                <w:lang w:val="pl-PL"/>
              </w:rPr>
              <w:br/>
              <w:t>(imię i nazwisko)</w:t>
            </w:r>
          </w:p>
        </w:tc>
        <w:tc>
          <w:tcPr>
            <w:tcW w:w="4889" w:type="dxa"/>
            <w:shd w:val="clear" w:color="auto" w:fill="auto"/>
          </w:tcPr>
          <w:p w14:paraId="3A6DF91A" w14:textId="77777777" w:rsidR="00595222" w:rsidRPr="00AD6894" w:rsidRDefault="00595222" w:rsidP="00AD6894">
            <w:pPr>
              <w:pStyle w:val="Standard"/>
              <w:tabs>
                <w:tab w:val="left" w:pos="4705"/>
              </w:tabs>
              <w:ind w:right="184"/>
              <w:jc w:val="center"/>
              <w:rPr>
                <w:rFonts w:eastAsia="Calibri" w:cs="Calibri"/>
                <w:color w:val="231F20"/>
                <w:sz w:val="20"/>
                <w:szCs w:val="20"/>
                <w:lang w:val="pl-PL"/>
              </w:rPr>
            </w:pPr>
            <w:r w:rsidRPr="00AD6894">
              <w:rPr>
                <w:rFonts w:eastAsia="Calibri" w:cs="Calibri"/>
                <w:color w:val="231F20"/>
                <w:sz w:val="20"/>
                <w:szCs w:val="20"/>
                <w:lang w:val="pl-PL"/>
              </w:rPr>
              <w:t>…................................................................................</w:t>
            </w:r>
            <w:r w:rsidRPr="00AD6894">
              <w:rPr>
                <w:rFonts w:eastAsia="Calibri" w:cs="Calibri"/>
                <w:color w:val="231F20"/>
                <w:sz w:val="20"/>
                <w:szCs w:val="20"/>
                <w:lang w:val="pl-PL"/>
              </w:rPr>
              <w:br/>
              <w:t>(data i podpis)</w:t>
            </w:r>
          </w:p>
        </w:tc>
      </w:tr>
    </w:tbl>
    <w:p w14:paraId="448C6801" w14:textId="77777777" w:rsidR="0082176E" w:rsidRPr="00595222" w:rsidRDefault="0082176E">
      <w:pPr>
        <w:pStyle w:val="Standard"/>
        <w:rPr>
          <w:rFonts w:eastAsia="Calibri" w:cs="Calibri"/>
          <w:color w:val="auto"/>
          <w:sz w:val="20"/>
          <w:szCs w:val="20"/>
          <w:lang w:val="pl-PL"/>
        </w:rPr>
      </w:pPr>
    </w:p>
    <w:p w14:paraId="597EB4B8" w14:textId="77777777" w:rsidR="0082176E" w:rsidRPr="00595222" w:rsidRDefault="0082176E">
      <w:pPr>
        <w:pStyle w:val="Standard"/>
        <w:spacing w:before="8"/>
        <w:rPr>
          <w:rFonts w:eastAsia="Calibri" w:cs="Calibri"/>
          <w:color w:val="auto"/>
          <w:sz w:val="20"/>
          <w:szCs w:val="20"/>
          <w:lang w:val="pl-PL"/>
        </w:rPr>
      </w:pPr>
    </w:p>
    <w:sectPr w:rsidR="0082176E" w:rsidRPr="00595222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101A0" w14:textId="77777777" w:rsidR="003A7F22" w:rsidRDefault="003A7F22">
      <w:r>
        <w:separator/>
      </w:r>
    </w:p>
  </w:endnote>
  <w:endnote w:type="continuationSeparator" w:id="0">
    <w:p w14:paraId="2535AB06" w14:textId="77777777" w:rsidR="003A7F22" w:rsidRDefault="003A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2709" w14:textId="77777777" w:rsidR="00595222" w:rsidRPr="00595222" w:rsidRDefault="00595222" w:rsidP="00595222">
    <w:pPr>
      <w:pStyle w:val="Standard"/>
      <w:spacing w:before="50"/>
      <w:ind w:left="120" w:right="184"/>
      <w:rPr>
        <w:sz w:val="20"/>
        <w:szCs w:val="20"/>
        <w:lang w:val="pl-PL"/>
      </w:rPr>
    </w:pPr>
    <w:r w:rsidRPr="00595222">
      <w:rPr>
        <w:rFonts w:eastAsia="Calibri" w:cs="Calibri"/>
        <w:color w:val="231F20"/>
        <w:sz w:val="20"/>
        <w:szCs w:val="20"/>
        <w:lang w:val="pl-PL"/>
      </w:rPr>
      <w:t>*)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418D" w14:textId="77777777" w:rsidR="003A7F22" w:rsidRDefault="003A7F22">
      <w:r>
        <w:separator/>
      </w:r>
    </w:p>
  </w:footnote>
  <w:footnote w:type="continuationSeparator" w:id="0">
    <w:p w14:paraId="283F8F8F" w14:textId="77777777" w:rsidR="003A7F22" w:rsidRDefault="003A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62A8"/>
    <w:multiLevelType w:val="hybridMultilevel"/>
    <w:tmpl w:val="203E6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1C52"/>
    <w:multiLevelType w:val="hybridMultilevel"/>
    <w:tmpl w:val="3C226E30"/>
    <w:lvl w:ilvl="0" w:tplc="1F80EC92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814B39"/>
    <w:multiLevelType w:val="hybridMultilevel"/>
    <w:tmpl w:val="1DD24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54ED"/>
    <w:multiLevelType w:val="hybridMultilevel"/>
    <w:tmpl w:val="DCB235DA"/>
    <w:lvl w:ilvl="0" w:tplc="F3FC9C98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6D994FA4"/>
    <w:multiLevelType w:val="hybridMultilevel"/>
    <w:tmpl w:val="024803DA"/>
    <w:lvl w:ilvl="0" w:tplc="0732862E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B0501"/>
    <w:multiLevelType w:val="hybridMultilevel"/>
    <w:tmpl w:val="661224D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76E"/>
    <w:rsid w:val="002F7447"/>
    <w:rsid w:val="003A7F22"/>
    <w:rsid w:val="00595222"/>
    <w:rsid w:val="0082176E"/>
    <w:rsid w:val="00AD6894"/>
    <w:rsid w:val="00C27698"/>
    <w:rsid w:val="00C4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FAE7"/>
  <w15:docId w15:val="{AD780143-9FBB-4DC6-A735-89E7415F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egoe U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ezodstpw">
    <w:name w:val="No Spacing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rsid w:val="0059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5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5222"/>
    <w:rPr>
      <w:color w:val="000000"/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5952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5222"/>
    <w:rPr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Spisak</dc:creator>
  <cp:keywords/>
  <cp:lastModifiedBy>Grzegorz Winogrodzki</cp:lastModifiedBy>
  <cp:revision>2</cp:revision>
  <cp:lastPrinted>2017-01-19T08:33:00Z</cp:lastPrinted>
  <dcterms:created xsi:type="dcterms:W3CDTF">2021-02-05T12:31:00Z</dcterms:created>
  <dcterms:modified xsi:type="dcterms:W3CDTF">2021-02-05T12:31:00Z</dcterms:modified>
</cp:coreProperties>
</file>